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E" w:rsidRDefault="0070394E" w:rsidP="003A2006">
      <w:pPr>
        <w:spacing w:after="0"/>
        <w:jc w:val="center"/>
      </w:pPr>
      <w:r>
        <w:t>СОВЕТ ДЕПУТАТОВ ЮЖНО-СТЕПНОГО СЕЛЬСКОГО ПОСЕЛЕНИЯ</w:t>
      </w:r>
    </w:p>
    <w:p w:rsidR="0070394E" w:rsidRDefault="0070394E" w:rsidP="003A2006">
      <w:pPr>
        <w:pBdr>
          <w:bottom w:val="single" w:sz="12" w:space="1" w:color="auto"/>
        </w:pBdr>
        <w:spacing w:after="0"/>
        <w:jc w:val="center"/>
      </w:pPr>
      <w:r>
        <w:t>КАРТАЛИНСКОГО МУНИЦИПАЛЬНОГО РАЙОНА ЧЕЛЯБИНСКОЙ ОБЛАСТИ</w:t>
      </w:r>
    </w:p>
    <w:p w:rsidR="0070394E" w:rsidRDefault="0070394E"/>
    <w:p w:rsidR="0070394E" w:rsidRDefault="0070394E"/>
    <w:p w:rsidR="0070394E" w:rsidRDefault="0070394E">
      <w:r>
        <w:t xml:space="preserve">                                                                        РЕШЕНИЕ</w:t>
      </w:r>
    </w:p>
    <w:p w:rsidR="0070394E" w:rsidRDefault="0070394E">
      <w:r>
        <w:t>От 23.09.2020 года   № 3</w:t>
      </w:r>
    </w:p>
    <w:p w:rsidR="0070394E" w:rsidRDefault="0070394E" w:rsidP="003A2006">
      <w:pPr>
        <w:spacing w:after="0"/>
      </w:pPr>
      <w:r>
        <w:t>«Об образовании постоянных комиссий</w:t>
      </w:r>
    </w:p>
    <w:p w:rsidR="0070394E" w:rsidRDefault="0070394E" w:rsidP="003A2006">
      <w:pPr>
        <w:spacing w:after="0"/>
      </w:pPr>
      <w:r>
        <w:t>Совета депутатов Южно-Степного</w:t>
      </w:r>
    </w:p>
    <w:p w:rsidR="0070394E" w:rsidRDefault="0070394E" w:rsidP="003A2006">
      <w:pPr>
        <w:spacing w:after="0"/>
      </w:pPr>
      <w:r>
        <w:t>сельского поселения 6 созыва»</w:t>
      </w:r>
    </w:p>
    <w:p w:rsidR="0070394E" w:rsidRDefault="0070394E" w:rsidP="003A2006">
      <w:pPr>
        <w:spacing w:after="0"/>
      </w:pPr>
      <w:r>
        <w:t xml:space="preserve">  </w:t>
      </w:r>
    </w:p>
    <w:p w:rsidR="0070394E" w:rsidRDefault="0070394E" w:rsidP="003A2006">
      <w:pPr>
        <w:spacing w:after="0"/>
        <w:jc w:val="center"/>
        <w:rPr>
          <w:sz w:val="28"/>
          <w:szCs w:val="28"/>
        </w:rPr>
      </w:pPr>
      <w:r>
        <w:t>В соответствии с Уставом Южно-Степного сельского поселения,</w:t>
      </w:r>
      <w:r w:rsidRPr="003C20DC">
        <w:t xml:space="preserve"> </w:t>
      </w:r>
      <w:r>
        <w:t>Совет депутатов</w:t>
      </w:r>
      <w:r w:rsidRPr="003C20DC">
        <w:t xml:space="preserve"> </w:t>
      </w:r>
      <w:r>
        <w:t xml:space="preserve">Южно-Степного сельского поселения  </w:t>
      </w:r>
      <w:r w:rsidRPr="003C20DC">
        <w:rPr>
          <w:sz w:val="28"/>
          <w:szCs w:val="28"/>
        </w:rPr>
        <w:t>решает:</w:t>
      </w:r>
    </w:p>
    <w:p w:rsidR="0070394E" w:rsidRPr="003C20DC" w:rsidRDefault="0070394E" w:rsidP="003A20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3C20DC">
        <w:rPr>
          <w:sz w:val="24"/>
          <w:szCs w:val="24"/>
        </w:rPr>
        <w:t>Избрать по результатам открытого гол</w:t>
      </w:r>
      <w:r>
        <w:rPr>
          <w:sz w:val="24"/>
          <w:szCs w:val="24"/>
        </w:rPr>
        <w:t>осования мандатную комиссию в составе 3-х человек:</w:t>
      </w:r>
    </w:p>
    <w:p w:rsidR="0070394E" w:rsidRDefault="0070394E" w:rsidP="009D35D5">
      <w:pPr>
        <w:pStyle w:val="ListParagraph"/>
        <w:spacing w:after="0"/>
        <w:ind w:left="0"/>
      </w:pPr>
      <w:r>
        <w:t xml:space="preserve">                 1. Гребенщикова А.С. -  председатель мандатной комиссии.</w:t>
      </w:r>
    </w:p>
    <w:p w:rsidR="0070394E" w:rsidRDefault="0070394E" w:rsidP="00FB6E8C">
      <w:pPr>
        <w:pStyle w:val="ListParagraph"/>
        <w:spacing w:after="0"/>
      </w:pPr>
      <w:r>
        <w:t xml:space="preserve">   2. Мухтубаева З.З.</w:t>
      </w:r>
    </w:p>
    <w:p w:rsidR="0070394E" w:rsidRDefault="0070394E" w:rsidP="00FB6E8C">
      <w:pPr>
        <w:pStyle w:val="ListParagraph"/>
        <w:spacing w:after="0"/>
      </w:pPr>
      <w:r>
        <w:t xml:space="preserve">   3. Агинбаев М.Т. </w:t>
      </w:r>
    </w:p>
    <w:p w:rsidR="0070394E" w:rsidRPr="009D35D5" w:rsidRDefault="0070394E" w:rsidP="009D35D5">
      <w:pPr>
        <w:pStyle w:val="ListParagraph"/>
        <w:spacing w:after="0"/>
        <w:ind w:left="0"/>
      </w:pPr>
      <w:r>
        <w:t xml:space="preserve">      2</w:t>
      </w:r>
      <w:r w:rsidRPr="009D35D5">
        <w:t>.Избрать по результатам</w:t>
      </w:r>
      <w:r>
        <w:t xml:space="preserve"> открытого голосования </w:t>
      </w:r>
      <w:r w:rsidRPr="009D35D5">
        <w:t xml:space="preserve"> комиссию</w:t>
      </w:r>
      <w:r>
        <w:t xml:space="preserve"> по социальной политике и связи с производством</w:t>
      </w:r>
      <w:r w:rsidRPr="009D35D5">
        <w:t xml:space="preserve"> в составе 3-х человек:</w:t>
      </w:r>
    </w:p>
    <w:p w:rsidR="0070394E" w:rsidRDefault="0070394E" w:rsidP="00FB6E8C">
      <w:pPr>
        <w:pStyle w:val="ListParagraph"/>
        <w:spacing w:after="0"/>
      </w:pPr>
    </w:p>
    <w:p w:rsidR="0070394E" w:rsidRDefault="0070394E" w:rsidP="00FB6E8C">
      <w:pPr>
        <w:pStyle w:val="ListParagraph"/>
        <w:spacing w:after="0"/>
      </w:pPr>
      <w:r>
        <w:t xml:space="preserve">   1. Захарова А.И.- председатель комиссии по политике и связи с производством.</w:t>
      </w:r>
    </w:p>
    <w:p w:rsidR="0070394E" w:rsidRDefault="0070394E" w:rsidP="00FB6E8C">
      <w:pPr>
        <w:pStyle w:val="ListParagraph"/>
        <w:spacing w:after="0"/>
      </w:pPr>
      <w:r>
        <w:t xml:space="preserve">   2.  Соколова Н.П.</w:t>
      </w:r>
    </w:p>
    <w:p w:rsidR="0070394E" w:rsidRDefault="0070394E" w:rsidP="00FB6E8C">
      <w:pPr>
        <w:pStyle w:val="ListParagraph"/>
        <w:spacing w:after="0"/>
      </w:pPr>
      <w:r>
        <w:t xml:space="preserve">   3. Салищева С.М.</w:t>
      </w:r>
    </w:p>
    <w:p w:rsidR="0070394E" w:rsidRDefault="0070394E" w:rsidP="00F45939">
      <w:pPr>
        <w:pStyle w:val="ListParagraph"/>
        <w:spacing w:after="0"/>
        <w:ind w:left="0"/>
      </w:pPr>
      <w:r>
        <w:t xml:space="preserve">     </w:t>
      </w:r>
    </w:p>
    <w:p w:rsidR="0070394E" w:rsidRPr="009D35D5" w:rsidRDefault="0070394E" w:rsidP="00F45939">
      <w:pPr>
        <w:pStyle w:val="ListParagraph"/>
        <w:spacing w:after="0"/>
        <w:ind w:left="0"/>
      </w:pPr>
      <w:r>
        <w:t xml:space="preserve">       3</w:t>
      </w:r>
      <w:r w:rsidRPr="009D35D5">
        <w:t>.Избрать по результатам</w:t>
      </w:r>
      <w:r>
        <w:t xml:space="preserve"> открытого голосования </w:t>
      </w:r>
      <w:r w:rsidRPr="009D35D5">
        <w:t xml:space="preserve"> комиссию</w:t>
      </w:r>
      <w:r>
        <w:t xml:space="preserve"> по бюджету и экономике</w:t>
      </w:r>
      <w:r w:rsidRPr="009D35D5">
        <w:t xml:space="preserve"> в составе 3-х человек:</w:t>
      </w:r>
    </w:p>
    <w:p w:rsidR="0070394E" w:rsidRDefault="0070394E" w:rsidP="00FB6E8C">
      <w:pPr>
        <w:pStyle w:val="ListParagraph"/>
        <w:spacing w:after="0"/>
      </w:pPr>
    </w:p>
    <w:p w:rsidR="0070394E" w:rsidRDefault="0070394E" w:rsidP="00FB6E8C">
      <w:pPr>
        <w:pStyle w:val="ListParagraph"/>
        <w:spacing w:after="0"/>
      </w:pPr>
      <w:r>
        <w:t xml:space="preserve">   1. Фролова С.В. –председатель комиссии по</w:t>
      </w:r>
      <w:r w:rsidRPr="00F45939">
        <w:t xml:space="preserve"> </w:t>
      </w:r>
      <w:r>
        <w:t>бюджету и экономике.</w:t>
      </w:r>
    </w:p>
    <w:p w:rsidR="0070394E" w:rsidRDefault="0070394E" w:rsidP="00FB6E8C">
      <w:pPr>
        <w:pStyle w:val="ListParagraph"/>
        <w:spacing w:after="0"/>
      </w:pPr>
      <w:r>
        <w:t xml:space="preserve">   2.Соколова Н.П.</w:t>
      </w:r>
    </w:p>
    <w:p w:rsidR="0070394E" w:rsidRDefault="0070394E" w:rsidP="00FB6E8C">
      <w:pPr>
        <w:pStyle w:val="ListParagraph"/>
        <w:spacing w:after="0"/>
      </w:pPr>
      <w:r>
        <w:t xml:space="preserve">   3. Сабирова А.А.</w:t>
      </w:r>
    </w:p>
    <w:p w:rsidR="0070394E" w:rsidRPr="009D35D5" w:rsidRDefault="0070394E" w:rsidP="007A15D7">
      <w:pPr>
        <w:pStyle w:val="ListParagraph"/>
        <w:spacing w:after="0"/>
        <w:ind w:left="0"/>
      </w:pPr>
      <w:r>
        <w:t xml:space="preserve">       4</w:t>
      </w:r>
      <w:r w:rsidRPr="009D35D5">
        <w:t>.Избрать по результатам</w:t>
      </w:r>
      <w:r>
        <w:t xml:space="preserve"> открытого голосования </w:t>
      </w:r>
      <w:r w:rsidRPr="009D35D5">
        <w:t xml:space="preserve"> комиссию</w:t>
      </w:r>
      <w:r w:rsidRPr="007A15D7">
        <w:t xml:space="preserve"> </w:t>
      </w:r>
      <w:r>
        <w:t xml:space="preserve">по аграрно-промышленной политике в  </w:t>
      </w:r>
      <w:r w:rsidRPr="009D35D5">
        <w:t>составе 3-х человек:</w:t>
      </w:r>
    </w:p>
    <w:p w:rsidR="0070394E" w:rsidRDefault="0070394E" w:rsidP="007A15D7">
      <w:pPr>
        <w:pStyle w:val="ListParagraph"/>
        <w:spacing w:after="0"/>
        <w:ind w:left="0"/>
      </w:pPr>
      <w:r>
        <w:t xml:space="preserve">                 1.</w:t>
      </w:r>
      <w:r w:rsidRPr="007A15D7">
        <w:t xml:space="preserve"> </w:t>
      </w:r>
      <w:r>
        <w:t>Агинбаев М.Т.- председатель комиссии по аграрно-промышленной политике.</w:t>
      </w:r>
    </w:p>
    <w:p w:rsidR="0070394E" w:rsidRDefault="0070394E" w:rsidP="00FB6E8C">
      <w:pPr>
        <w:pStyle w:val="ListParagraph"/>
        <w:spacing w:after="0"/>
      </w:pPr>
      <w:r>
        <w:t xml:space="preserve">   2. Салищева С.М.</w:t>
      </w:r>
    </w:p>
    <w:p w:rsidR="0070394E" w:rsidRDefault="0070394E" w:rsidP="007A15D7">
      <w:pPr>
        <w:pStyle w:val="ListParagraph"/>
        <w:spacing w:after="0"/>
        <w:ind w:left="0"/>
      </w:pPr>
      <w:r>
        <w:t xml:space="preserve">                 3.</w:t>
      </w:r>
      <w:r w:rsidRPr="007A15D7">
        <w:t xml:space="preserve"> </w:t>
      </w:r>
      <w:r>
        <w:t>Захарова А.И.</w:t>
      </w:r>
    </w:p>
    <w:p w:rsidR="0070394E" w:rsidRPr="009D35D5" w:rsidRDefault="0070394E" w:rsidP="000C30A3">
      <w:pPr>
        <w:pStyle w:val="ListParagraph"/>
        <w:spacing w:after="0"/>
        <w:ind w:left="0"/>
      </w:pPr>
      <w:r>
        <w:t xml:space="preserve">       5</w:t>
      </w:r>
      <w:r w:rsidRPr="009D35D5">
        <w:t>.Избрать по результатам</w:t>
      </w:r>
      <w:r>
        <w:t xml:space="preserve"> открытого голосования санитарную  комиссию</w:t>
      </w:r>
      <w:r w:rsidRPr="009D35D5">
        <w:t xml:space="preserve"> </w:t>
      </w:r>
      <w:r>
        <w:t xml:space="preserve"> в  составе 4</w:t>
      </w:r>
      <w:r w:rsidRPr="009D35D5">
        <w:t>-х человек:</w:t>
      </w:r>
    </w:p>
    <w:p w:rsidR="0070394E" w:rsidRDefault="0070394E" w:rsidP="00FB6E8C">
      <w:pPr>
        <w:pStyle w:val="ListParagraph"/>
        <w:spacing w:after="0"/>
      </w:pPr>
      <w:r>
        <w:t xml:space="preserve">   1. Сабирова А.А. председатель санитарной комиссии. </w:t>
      </w:r>
    </w:p>
    <w:p w:rsidR="0070394E" w:rsidRDefault="0070394E" w:rsidP="00FB6E8C">
      <w:pPr>
        <w:pStyle w:val="ListParagraph"/>
        <w:spacing w:after="0"/>
      </w:pPr>
      <w:r>
        <w:t xml:space="preserve">   2. Фролова С.В.</w:t>
      </w:r>
    </w:p>
    <w:p w:rsidR="0070394E" w:rsidRDefault="0070394E" w:rsidP="00FB6E8C">
      <w:pPr>
        <w:pStyle w:val="ListParagraph"/>
        <w:spacing w:after="0"/>
      </w:pPr>
      <w:r>
        <w:t xml:space="preserve">   3. Гребенщикова А.С.</w:t>
      </w:r>
    </w:p>
    <w:p w:rsidR="0070394E" w:rsidRDefault="0070394E" w:rsidP="00FB6E8C">
      <w:pPr>
        <w:pStyle w:val="ListParagraph"/>
        <w:spacing w:after="0"/>
      </w:pPr>
      <w:r>
        <w:t xml:space="preserve">   4. Агинбаева И.Е..</w:t>
      </w:r>
    </w:p>
    <w:p w:rsidR="0070394E" w:rsidRDefault="0070394E" w:rsidP="00FB6E8C">
      <w:pPr>
        <w:pStyle w:val="ListParagraph"/>
        <w:spacing w:after="0"/>
      </w:pPr>
    </w:p>
    <w:p w:rsidR="0070394E" w:rsidRDefault="0070394E" w:rsidP="00FB6E8C">
      <w:pPr>
        <w:pStyle w:val="ListParagraph"/>
        <w:spacing w:after="0"/>
      </w:pPr>
    </w:p>
    <w:p w:rsidR="0070394E" w:rsidRDefault="0070394E" w:rsidP="00FB6E8C">
      <w:pPr>
        <w:pStyle w:val="ListParagraph"/>
        <w:spacing w:after="0"/>
      </w:pPr>
    </w:p>
    <w:p w:rsidR="0070394E" w:rsidRDefault="0070394E" w:rsidP="00FB6E8C">
      <w:pPr>
        <w:pStyle w:val="ListParagraph"/>
        <w:spacing w:after="0"/>
      </w:pPr>
    </w:p>
    <w:p w:rsidR="0070394E" w:rsidRDefault="0070394E" w:rsidP="00FB6E8C">
      <w:pPr>
        <w:pStyle w:val="ListParagraph"/>
        <w:spacing w:after="0"/>
      </w:pPr>
    </w:p>
    <w:p w:rsidR="0070394E" w:rsidRDefault="0070394E" w:rsidP="00FB6E8C">
      <w:pPr>
        <w:pStyle w:val="ListParagraph"/>
        <w:spacing w:after="0"/>
      </w:pPr>
    </w:p>
    <w:p w:rsidR="0070394E" w:rsidRDefault="0070394E" w:rsidP="006C3349">
      <w:pPr>
        <w:pStyle w:val="ListParagraph"/>
        <w:tabs>
          <w:tab w:val="left" w:pos="6765"/>
        </w:tabs>
        <w:spacing w:after="0"/>
        <w:ind w:left="0"/>
      </w:pPr>
      <w:r>
        <w:t xml:space="preserve">Председатель Совета депутатов </w:t>
      </w:r>
      <w:r>
        <w:tab/>
        <w:t xml:space="preserve">  М.В. Соловей </w:t>
      </w:r>
    </w:p>
    <w:p w:rsidR="0070394E" w:rsidRDefault="0070394E" w:rsidP="00E127F2">
      <w:pPr>
        <w:pStyle w:val="ListParagraph"/>
        <w:spacing w:after="0"/>
        <w:ind w:left="0"/>
      </w:pPr>
      <w:r>
        <w:t>Южно-Степного сельского поселения</w:t>
      </w:r>
    </w:p>
    <w:p w:rsidR="0070394E" w:rsidRDefault="0070394E" w:rsidP="00FB6E8C">
      <w:pPr>
        <w:pStyle w:val="ListParagraph"/>
        <w:spacing w:after="0"/>
      </w:pPr>
      <w:r>
        <w:t xml:space="preserve"> </w:t>
      </w:r>
    </w:p>
    <w:p w:rsidR="0070394E" w:rsidRDefault="0070394E" w:rsidP="00FB6E8C">
      <w:pPr>
        <w:spacing w:after="0"/>
      </w:pPr>
    </w:p>
    <w:p w:rsidR="0070394E" w:rsidRDefault="0070394E" w:rsidP="00622CE1">
      <w:pPr>
        <w:spacing w:after="0"/>
      </w:pPr>
      <w:r>
        <w:t xml:space="preserve">Глава Южно-Степного сельского поселения                                                         К. К. Баженов                      </w:t>
      </w:r>
    </w:p>
    <w:sectPr w:rsidR="0070394E" w:rsidSect="0064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588"/>
    <w:multiLevelType w:val="hybridMultilevel"/>
    <w:tmpl w:val="12C2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06"/>
    <w:rsid w:val="000941FF"/>
    <w:rsid w:val="000A562C"/>
    <w:rsid w:val="000C30A3"/>
    <w:rsid w:val="001356E3"/>
    <w:rsid w:val="00140148"/>
    <w:rsid w:val="001447E5"/>
    <w:rsid w:val="001627F6"/>
    <w:rsid w:val="001643C7"/>
    <w:rsid w:val="00203965"/>
    <w:rsid w:val="002C07A2"/>
    <w:rsid w:val="003A2006"/>
    <w:rsid w:val="003C20DC"/>
    <w:rsid w:val="003D24CD"/>
    <w:rsid w:val="004F78EE"/>
    <w:rsid w:val="005A297F"/>
    <w:rsid w:val="00622CE1"/>
    <w:rsid w:val="00646F24"/>
    <w:rsid w:val="006A5727"/>
    <w:rsid w:val="006C3349"/>
    <w:rsid w:val="0070394E"/>
    <w:rsid w:val="007A15D7"/>
    <w:rsid w:val="008C0A6C"/>
    <w:rsid w:val="008E1DB2"/>
    <w:rsid w:val="009C2B4A"/>
    <w:rsid w:val="009D35D5"/>
    <w:rsid w:val="00A1159A"/>
    <w:rsid w:val="00A37CB5"/>
    <w:rsid w:val="00BA5398"/>
    <w:rsid w:val="00C75286"/>
    <w:rsid w:val="00E127F2"/>
    <w:rsid w:val="00F45939"/>
    <w:rsid w:val="00FB6E8C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272</Words>
  <Characters>1551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40</cp:revision>
  <cp:lastPrinted>2020-09-24T04:03:00Z</cp:lastPrinted>
  <dcterms:created xsi:type="dcterms:W3CDTF">2015-09-24T11:13:00Z</dcterms:created>
  <dcterms:modified xsi:type="dcterms:W3CDTF">2020-09-24T04:49:00Z</dcterms:modified>
</cp:coreProperties>
</file>